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儿童滑轨悬吊康复单元具体要求及技术参数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一、主要功能描述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适用3个月至18岁通过个性化针对性的训练，恢复患者平衡功能，协调能力、控制能力、支配能力，缓解全身痉挛状态，改善关节活动度，增强肌力，达到中枢神经系统的通路重建功能。集神经发育疗法、感觉统合训练、平衡姿态矫正，引导教育于一体，用于肌张力的缓解、肌力的增强、平衡协调性的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二、主要要求及技术参数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1.滑轨部分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1.1直线滑轨：长度6米，钢化铝合金材质，承重大于200KG，滑轨外形尺寸81*67mm，内径53mm，数量：1根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1.2直线滑轨：钢化铝合金材质，承重大于200KG，滑轨外形尺寸81*67mm，内径53mm，滑轨上部具有独立凹槽2组用于滑轨部分固定安装；滑轨下部具有独立凹槽1组用于四轮静音滑车固定与滑行。长度1.5米，数量：2根，顶式安装，与椭圆形滑轨对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1.3闭链型连接半椭圆形滑轨 ：半椭圆型，直径2米，数量2根，承重大于200KG，滑轨外形尺寸81*67mm，内径53mm，滑轨上部具有独立凹槽2组用于滑轨部分固定安装；滑轨下部具有独立凹槽1组用于四轮静音滑车固定与滑行。可与直线滑轨实现无缝对接， 对接后形成内径4.8米，周长11.8米的椭圆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2.滑车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2.1具有四轮橡胶静音装置，刹车装置，360°可旋转定位装置，可完成任意位置固定、任意角度锁定功能，滑车两端及外侧配备有可调平衡轮，确保滑车按轨道弧度贴合运行，外挂三角翼挂件，三角型尺寸7*7*6.3CM。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2.2数量6组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3.悬吊器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3.1材质ABS,2根5米红绳，2个不锈钢安全钩，内置绳索装置，任意锁定调节红绳长短。单根红绳承重大于150KG,悬吊器外形尺寸：670*180*70mm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3.2数量6套。（悬吊器数量与分组及配置中悬吊器数量不累加）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4.分类及配置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4.1早期刺激摆动装置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4.1.1  9mm复合板，尺寸：850*800*120mm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4.1.2红绳2根（两边均为锁扣）长度：1.5米；绳夹2个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4.1.3红带1根（长度1.5米）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4.1.4悬吊训练器1套，两根中绳最大承重：250公斤无延展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4.1.5两组独立悬吊绳索，内含2组滑索装置，两根中绳具有任意滑动位置锁死效果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4.2支撑摆动装置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4.2.1  9mm复合板，最大承重：50KG，尺寸：640*380mm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4.2.2红绳2根（两边均为锁扣）长度：1.5米；绳夹2个；手扶装置2件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4.2.3悬吊训练器1套，两根中绳最大承重：250公斤无延展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4.2.4附两组独立悬吊绳索，内含2组滑索装置， 外形尺寸：670*180*70mm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4.3感觉运动训练装置1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4.3.1吊袋1套，最大承重：100KG，尺寸：1600*1100mm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4.3.2吊船1套，最大承重：150KG，尺寸：1750*800*180mm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4.3.3悬吊训练器1套，两根中绳最大承重：250公斤无延展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4.3.4附两组独立悬吊绳索，内含2组滑索装置，外形尺寸：670*180*70m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4.4感觉运动训练装置2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4.4.1绳梯（配两块坐扳）1套，最大承重：150KG，尺寸：1730*1000mm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4.4.2悬吊棒1根，最大承重：150KG，尺寸：42*1100mm,配备4枚空心螺栓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4.4.3悬吊棒2根，最大承重：50KG，材料：木制/钢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4.4.4滑索悬带2根（绳长：75mm，全长1.1米）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4.4.5悬吊鞋1对，最大承重：150KG，尺寸：177*100*65mm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4.4.6绳钩6个，材质碳钢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4.4.7悬吊训练器1套，两根中绳最大承重：250公斤无延展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4.4.8附两组独立悬吊绳索，内含2组滑索装置，*外形尺寸：670*180*70mm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4.5儿童行走及爬行训练装置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4.5.1摇板1根                   平衡气垫2个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4.5.2行走装具1组 （大小各1）   悬带1套（2个）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4.5.3滑索手把2个              宽悬带2个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4.5.4训练球1个                 横抱桶1个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4.5.5滑索手把可以和悬吊器两边红绳连接，可根据被训练要求任意调整弹力绳高度，并可以任意位置锁死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4.5.6悬吊训练器1套，两根中绳最大承重：250公斤无延展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4.5.7附两组独立悬吊绳索，内含2组滑索装置， *外形尺寸：670*180*70mm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4.6其他附件: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4.6.1滑索弹性绳       长30cm     高阻力   附栓扣       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4.6.2滑索弹性绳       长30cm     中阻力   附栓扣       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4.6.3滑索弹性绳       长30cm     低阻力   附栓扣       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4.6.4滑索弹性绳       长60cm     高阻力   附栓扣       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4.6.5滑索弹性绳       长60cm     中阻力   附栓扣       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4.6.6滑索弹性绳       长60cm     低阻力   附栓扣       2根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4.6.7 松绳器  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4.6.8三角形悬吊带 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4.6.9滑索弹性绳可以和悬吊器两边红绳连接，可根据被训练要求任意调整弹力绳高度，并可以任意位置锁死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4.6.10悬吊训练器1套，两根中绳最大承重：250公斤无延展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5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4.6.11附两组独立悬吊绳索，内含2组滑索装置， *外形尺寸：670*180*70mm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E2F8C"/>
    <w:rsid w:val="563E2F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R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2020-07-02T06:36:00Z</dcterms:created>
  <dc:creator>张轩</dc:creator>
  <cp:lastModifiedBy>张轩</cp:lastModifiedBy>
  <dcterms:modified xsi:type="dcterms:W3CDTF">2020-07-02T06:37:13Z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